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B799" w14:textId="77777777" w:rsidR="00EE3A47" w:rsidRPr="005B3201" w:rsidRDefault="001A4F37" w:rsidP="00434F9A">
      <w:pPr>
        <w:jc w:val="center"/>
        <w:rPr>
          <w:rFonts w:ascii="Century Gothic" w:hAnsi="Century Gothic"/>
          <w:sz w:val="36"/>
          <w:szCs w:val="36"/>
        </w:rPr>
      </w:pPr>
      <w:r w:rsidRPr="005B3201">
        <w:rPr>
          <w:rFonts w:ascii="Century Gothic" w:hAnsi="Century Gothic"/>
          <w:sz w:val="36"/>
          <w:szCs w:val="36"/>
          <w:highlight w:val="yellow"/>
        </w:rPr>
        <w:t>Investigation</w:t>
      </w:r>
      <w:r w:rsidR="00434F9A" w:rsidRPr="005B3201">
        <w:rPr>
          <w:rFonts w:ascii="Century Gothic" w:hAnsi="Century Gothic"/>
          <w:sz w:val="36"/>
          <w:szCs w:val="36"/>
        </w:rPr>
        <w:t xml:space="preserve"> Meeting re:</w:t>
      </w:r>
      <w:r w:rsidR="00004F53" w:rsidRPr="005B3201">
        <w:rPr>
          <w:rFonts w:ascii="Century Gothic" w:hAnsi="Century Gothic"/>
          <w:sz w:val="36"/>
          <w:szCs w:val="36"/>
        </w:rPr>
        <w:t xml:space="preserve"> </w:t>
      </w:r>
      <w:r w:rsidR="00F60DB1">
        <w:rPr>
          <w:rFonts w:ascii="Century Gothic" w:hAnsi="Century Gothic"/>
          <w:sz w:val="36"/>
          <w:szCs w:val="36"/>
          <w:highlight w:val="yellow"/>
        </w:rPr>
        <w:t>Duespayer</w:t>
      </w:r>
      <w:r w:rsidR="005B3201" w:rsidRPr="005B3201">
        <w:rPr>
          <w:rFonts w:ascii="Century Gothic" w:hAnsi="Century Gothic"/>
          <w:sz w:val="36"/>
          <w:szCs w:val="36"/>
          <w:highlight w:val="yellow"/>
        </w:rPr>
        <w:t xml:space="preserve"> Name</w:t>
      </w:r>
    </w:p>
    <w:p w14:paraId="3C9B4B6A" w14:textId="77777777" w:rsidR="004C68F2" w:rsidRPr="005B3201" w:rsidRDefault="004C68F2" w:rsidP="004C68F2">
      <w:pPr>
        <w:rPr>
          <w:rFonts w:ascii="Century Gothic" w:hAnsi="Century Gothic"/>
          <w:b/>
          <w:bCs/>
          <w:u w:val="single"/>
        </w:rPr>
      </w:pPr>
    </w:p>
    <w:p w14:paraId="2CA8EB63" w14:textId="77777777" w:rsidR="004C68F2" w:rsidRPr="005B3201" w:rsidRDefault="004C68F2" w:rsidP="004C68F2">
      <w:pPr>
        <w:rPr>
          <w:rFonts w:ascii="Century Gothic" w:hAnsi="Century Gothic"/>
        </w:rPr>
      </w:pPr>
      <w:r w:rsidRPr="005B3201">
        <w:rPr>
          <w:rFonts w:ascii="Century Gothic" w:hAnsi="Century Gothic"/>
        </w:rPr>
        <w:t>Date:</w:t>
      </w:r>
      <w:r w:rsidR="005B3201">
        <w:rPr>
          <w:rFonts w:ascii="Century Gothic" w:hAnsi="Century Gothic"/>
        </w:rPr>
        <w:tab/>
      </w:r>
      <w:r w:rsidR="005B3201">
        <w:rPr>
          <w:rFonts w:ascii="Century Gothic" w:hAnsi="Century Gothic"/>
        </w:rPr>
        <w:tab/>
      </w:r>
      <w:r w:rsidR="00910FB7" w:rsidRPr="005B3201">
        <w:rPr>
          <w:rFonts w:ascii="Century Gothic" w:hAnsi="Century Gothic"/>
          <w:highlight w:val="yellow"/>
        </w:rPr>
        <w:t>DATE</w:t>
      </w:r>
    </w:p>
    <w:p w14:paraId="675B128C" w14:textId="77777777" w:rsidR="004C68F2" w:rsidRDefault="004C68F2" w:rsidP="004C68F2">
      <w:pPr>
        <w:rPr>
          <w:rFonts w:ascii="Century Gothic" w:hAnsi="Century Gothic"/>
        </w:rPr>
      </w:pPr>
      <w:r w:rsidRPr="005B3201">
        <w:rPr>
          <w:rFonts w:ascii="Century Gothic" w:hAnsi="Century Gothic"/>
        </w:rPr>
        <w:t>Time:</w:t>
      </w:r>
      <w:r w:rsidR="005B3201">
        <w:rPr>
          <w:rFonts w:ascii="Century Gothic" w:hAnsi="Century Gothic"/>
        </w:rPr>
        <w:tab/>
      </w:r>
      <w:r w:rsidR="005B3201">
        <w:rPr>
          <w:rFonts w:ascii="Century Gothic" w:hAnsi="Century Gothic"/>
        </w:rPr>
        <w:tab/>
      </w:r>
      <w:r w:rsidR="001775C3" w:rsidRPr="005B3201">
        <w:rPr>
          <w:rFonts w:ascii="Century Gothic" w:hAnsi="Century Gothic"/>
          <w:highlight w:val="yellow"/>
        </w:rPr>
        <w:t>TIME</w:t>
      </w:r>
      <w:r w:rsidRPr="005B3201">
        <w:rPr>
          <w:rFonts w:ascii="Century Gothic" w:hAnsi="Century Gothic"/>
        </w:rPr>
        <w:br/>
        <w:t>Place</w:t>
      </w:r>
      <w:r w:rsidR="005B3201">
        <w:rPr>
          <w:rFonts w:ascii="Century Gothic" w:hAnsi="Century Gothic"/>
        </w:rPr>
        <w:t>:</w:t>
      </w:r>
      <w:r w:rsidR="005B3201">
        <w:rPr>
          <w:rFonts w:ascii="Century Gothic" w:hAnsi="Century Gothic"/>
        </w:rPr>
        <w:tab/>
      </w:r>
      <w:r w:rsidR="001775C3" w:rsidRPr="005B3201">
        <w:rPr>
          <w:rFonts w:ascii="Century Gothic" w:hAnsi="Century Gothic"/>
          <w:highlight w:val="yellow"/>
        </w:rPr>
        <w:t>PLACE</w:t>
      </w:r>
    </w:p>
    <w:p w14:paraId="2BE3800B" w14:textId="77777777" w:rsidR="005B3201" w:rsidRPr="005B3201" w:rsidRDefault="005B3201" w:rsidP="004C68F2">
      <w:pPr>
        <w:rPr>
          <w:rFonts w:ascii="Century Gothic" w:hAnsi="Century Gothic"/>
        </w:rPr>
      </w:pPr>
      <w:r>
        <w:rPr>
          <w:rFonts w:ascii="Century Gothic" w:hAnsi="Century Gothic"/>
        </w:rPr>
        <w:t>Notes by:</w:t>
      </w:r>
      <w:r>
        <w:rPr>
          <w:rFonts w:ascii="Century Gothic" w:hAnsi="Century Gothic"/>
        </w:rPr>
        <w:tab/>
      </w:r>
      <w:r w:rsidRPr="005B3201">
        <w:rPr>
          <w:rFonts w:ascii="Century Gothic" w:hAnsi="Century Gothic"/>
          <w:highlight w:val="yellow"/>
        </w:rPr>
        <w:t>NAME</w:t>
      </w:r>
    </w:p>
    <w:p w14:paraId="51B3F126" w14:textId="77777777" w:rsidR="009F4F47" w:rsidRPr="005B3201" w:rsidRDefault="009F4F47" w:rsidP="004C68F2">
      <w:pPr>
        <w:rPr>
          <w:rFonts w:ascii="Century Gothic" w:hAnsi="Century Gothic"/>
        </w:rPr>
      </w:pPr>
    </w:p>
    <w:p w14:paraId="7F371FC2" w14:textId="77777777" w:rsidR="005B3201" w:rsidRPr="005B3201" w:rsidRDefault="005B3201" w:rsidP="004C68F2">
      <w:pPr>
        <w:rPr>
          <w:rFonts w:ascii="Century Gothic" w:hAnsi="Century Gothic"/>
          <w:b/>
          <w:bCs/>
        </w:rPr>
      </w:pPr>
      <w:r w:rsidRPr="005B3201">
        <w:rPr>
          <w:rFonts w:ascii="Century Gothic" w:hAnsi="Century Gothic"/>
          <w:b/>
          <w:bCs/>
        </w:rPr>
        <w:t>Attendees</w:t>
      </w:r>
    </w:p>
    <w:p w14:paraId="00CA5755" w14:textId="77777777" w:rsidR="009F4F47" w:rsidRPr="005B3201" w:rsidRDefault="009F4F47" w:rsidP="004C68F2">
      <w:pPr>
        <w:rPr>
          <w:rFonts w:ascii="Century Gothic" w:hAnsi="Century Gothic"/>
          <w:u w:val="single"/>
        </w:rPr>
      </w:pPr>
      <w:r w:rsidRPr="005B3201">
        <w:rPr>
          <w:rFonts w:ascii="Century Gothic" w:hAnsi="Century Gothic"/>
          <w:u w:val="single"/>
        </w:rPr>
        <w:t>UNA:</w:t>
      </w:r>
    </w:p>
    <w:p w14:paraId="6D85031C" w14:textId="77777777" w:rsidR="005B3201" w:rsidRPr="005B3201" w:rsidRDefault="00F60DB1" w:rsidP="005B320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Duespayer</w:t>
      </w:r>
      <w:r w:rsidR="005B3201" w:rsidRPr="005B3201">
        <w:rPr>
          <w:rFonts w:ascii="Century Gothic" w:hAnsi="Century Gothic"/>
          <w:highlight w:val="yellow"/>
        </w:rPr>
        <w:t xml:space="preserve"> Name</w:t>
      </w:r>
      <w:r w:rsidR="008E74BD" w:rsidRPr="005B3201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Duespayer</w:t>
      </w:r>
      <w:r w:rsidR="008E74BD" w:rsidRPr="005B3201">
        <w:rPr>
          <w:rFonts w:ascii="Century Gothic" w:hAnsi="Century Gothic"/>
        </w:rPr>
        <w:t>)</w:t>
      </w:r>
    </w:p>
    <w:p w14:paraId="22D541F6" w14:textId="77777777" w:rsidR="005B3201" w:rsidRPr="005B3201" w:rsidRDefault="005B3201" w:rsidP="004C68F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</w:p>
    <w:p w14:paraId="6A5031E3" w14:textId="77777777" w:rsidR="009F4F47" w:rsidRPr="005B3201" w:rsidRDefault="009F4F47" w:rsidP="004C68F2">
      <w:pPr>
        <w:rPr>
          <w:rFonts w:ascii="Century Gothic" w:hAnsi="Century Gothic"/>
          <w:u w:val="single"/>
        </w:rPr>
      </w:pPr>
    </w:p>
    <w:p w14:paraId="2196C229" w14:textId="77777777" w:rsidR="009F4F47" w:rsidRPr="005B3201" w:rsidRDefault="00F60DB1" w:rsidP="004C68F2">
      <w:pPr>
        <w:rPr>
          <w:rFonts w:ascii="Century Gothic" w:hAnsi="Century Gothic"/>
          <w:u w:val="single"/>
        </w:rPr>
      </w:pPr>
      <w:r w:rsidRPr="00F60DB1">
        <w:rPr>
          <w:rFonts w:ascii="Century Gothic" w:hAnsi="Century Gothic"/>
          <w:highlight w:val="yellow"/>
          <w:u w:val="single"/>
        </w:rPr>
        <w:t>Employer Name</w:t>
      </w:r>
      <w:r w:rsidR="00F04A3B" w:rsidRPr="005B3201">
        <w:rPr>
          <w:rFonts w:ascii="Century Gothic" w:hAnsi="Century Gothic"/>
          <w:u w:val="single"/>
        </w:rPr>
        <w:t>:</w:t>
      </w:r>
    </w:p>
    <w:p w14:paraId="2FA35991" w14:textId="77777777" w:rsidR="002258C2" w:rsidRPr="005B3201" w:rsidRDefault="00024036" w:rsidP="002258C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B3201">
        <w:rPr>
          <w:rFonts w:ascii="Century Gothic" w:hAnsi="Century Gothic"/>
          <w:highlight w:val="yellow"/>
        </w:rPr>
        <w:t>Manager</w:t>
      </w:r>
      <w:r w:rsidR="005B3201" w:rsidRPr="005B3201">
        <w:rPr>
          <w:rFonts w:ascii="Century Gothic" w:hAnsi="Century Gothic"/>
          <w:highlight w:val="yellow"/>
        </w:rPr>
        <w:t xml:space="preserve"> Name</w:t>
      </w:r>
      <w:r w:rsidR="00201AE7" w:rsidRPr="005B3201">
        <w:rPr>
          <w:rFonts w:ascii="Century Gothic" w:hAnsi="Century Gothic"/>
        </w:rPr>
        <w:t xml:space="preserve"> (Manager)</w:t>
      </w:r>
    </w:p>
    <w:p w14:paraId="28AFCBC5" w14:textId="77777777" w:rsidR="003B6034" w:rsidRPr="005B3201" w:rsidRDefault="002A30AF" w:rsidP="002A30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B3201">
        <w:rPr>
          <w:rFonts w:ascii="Century Gothic" w:hAnsi="Century Gothic"/>
          <w:highlight w:val="yellow"/>
        </w:rPr>
        <w:t>HR</w:t>
      </w:r>
      <w:r w:rsidR="005B3201" w:rsidRPr="005B3201">
        <w:rPr>
          <w:rFonts w:ascii="Century Gothic" w:hAnsi="Century Gothic"/>
          <w:highlight w:val="yellow"/>
        </w:rPr>
        <w:t xml:space="preserve"> Name</w:t>
      </w:r>
      <w:r w:rsidR="008F2D44" w:rsidRPr="005B3201">
        <w:rPr>
          <w:rFonts w:ascii="Century Gothic" w:hAnsi="Century Gothic"/>
        </w:rPr>
        <w:t xml:space="preserve"> (Human Resources)</w:t>
      </w:r>
    </w:p>
    <w:p w14:paraId="7B2911F7" w14:textId="77777777" w:rsidR="004E6CD5" w:rsidRPr="005B3201" w:rsidRDefault="004E6CD5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581"/>
      </w:tblGrid>
      <w:tr w:rsidR="00E509FC" w:rsidRPr="005B3201" w14:paraId="29F8120C" w14:textId="77777777" w:rsidTr="00991BDD">
        <w:tc>
          <w:tcPr>
            <w:tcW w:w="632" w:type="dxa"/>
            <w:shd w:val="clear" w:color="auto" w:fill="auto"/>
          </w:tcPr>
          <w:p w14:paraId="71A322EB" w14:textId="77777777" w:rsidR="00E509FC" w:rsidRPr="005B3201" w:rsidRDefault="005B3201" w:rsidP="00991BDD">
            <w:pPr>
              <w:spacing w:after="24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5B3201">
              <w:rPr>
                <w:rFonts w:ascii="Century Gothic" w:hAnsi="Century Gothic"/>
                <w:sz w:val="22"/>
                <w:szCs w:val="22"/>
              </w:rPr>
              <w:t>WHO</w:t>
            </w:r>
          </w:p>
        </w:tc>
        <w:tc>
          <w:tcPr>
            <w:tcW w:w="8718" w:type="dxa"/>
            <w:shd w:val="clear" w:color="auto" w:fill="auto"/>
          </w:tcPr>
          <w:p w14:paraId="1A7F8AAF" w14:textId="77777777" w:rsidR="00E509FC" w:rsidRPr="005B3201" w:rsidRDefault="005B3201" w:rsidP="00991BDD">
            <w:pPr>
              <w:spacing w:after="240" w:line="276" w:lineRule="auto"/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WHAT</w:t>
            </w:r>
          </w:p>
        </w:tc>
      </w:tr>
      <w:tr w:rsidR="00E509FC" w:rsidRPr="005B3201" w14:paraId="7B6B36F6" w14:textId="77777777" w:rsidTr="00991BDD">
        <w:tc>
          <w:tcPr>
            <w:tcW w:w="632" w:type="dxa"/>
            <w:shd w:val="clear" w:color="auto" w:fill="auto"/>
          </w:tcPr>
          <w:p w14:paraId="2CD93239" w14:textId="77777777" w:rsidR="00E509FC" w:rsidRPr="005B3201" w:rsidRDefault="00E509FC" w:rsidP="00991BDD">
            <w:pPr>
              <w:spacing w:after="240"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718" w:type="dxa"/>
            <w:shd w:val="clear" w:color="auto" w:fill="auto"/>
          </w:tcPr>
          <w:p w14:paraId="236882B6" w14:textId="77777777" w:rsidR="00F27EFF" w:rsidRPr="005B3201" w:rsidRDefault="00F27EFF" w:rsidP="00991BDD">
            <w:pPr>
              <w:spacing w:after="240" w:line="276" w:lineRule="auto"/>
              <w:rPr>
                <w:rFonts w:ascii="Century Gothic" w:hAnsi="Century Gothic"/>
              </w:rPr>
            </w:pPr>
          </w:p>
        </w:tc>
      </w:tr>
      <w:tr w:rsidR="00E509FC" w:rsidRPr="005B3201" w14:paraId="3A48F691" w14:textId="77777777" w:rsidTr="00991BDD">
        <w:tc>
          <w:tcPr>
            <w:tcW w:w="632" w:type="dxa"/>
            <w:shd w:val="clear" w:color="auto" w:fill="auto"/>
          </w:tcPr>
          <w:p w14:paraId="5B287A12" w14:textId="77777777" w:rsidR="00E509FC" w:rsidRPr="005B3201" w:rsidRDefault="00E509FC" w:rsidP="00991BDD">
            <w:pPr>
              <w:spacing w:after="240"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718" w:type="dxa"/>
            <w:shd w:val="clear" w:color="auto" w:fill="auto"/>
          </w:tcPr>
          <w:p w14:paraId="3ADFE45F" w14:textId="77777777" w:rsidR="00E509FC" w:rsidRPr="005B3201" w:rsidRDefault="00E509FC" w:rsidP="00991BDD">
            <w:pPr>
              <w:spacing w:after="240" w:line="276" w:lineRule="auto"/>
              <w:rPr>
                <w:rFonts w:ascii="Century Gothic" w:hAnsi="Century Gothic"/>
              </w:rPr>
            </w:pPr>
          </w:p>
        </w:tc>
      </w:tr>
      <w:tr w:rsidR="00E509FC" w:rsidRPr="005B3201" w14:paraId="6A753068" w14:textId="77777777" w:rsidTr="00991BDD">
        <w:tc>
          <w:tcPr>
            <w:tcW w:w="632" w:type="dxa"/>
            <w:shd w:val="clear" w:color="auto" w:fill="auto"/>
          </w:tcPr>
          <w:p w14:paraId="1C27DB4A" w14:textId="77777777" w:rsidR="00E509FC" w:rsidRPr="005B3201" w:rsidRDefault="00E509FC" w:rsidP="00991BDD">
            <w:pPr>
              <w:spacing w:after="240"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718" w:type="dxa"/>
            <w:shd w:val="clear" w:color="auto" w:fill="auto"/>
          </w:tcPr>
          <w:p w14:paraId="40146BB7" w14:textId="77777777" w:rsidR="00B44BBA" w:rsidRPr="005B3201" w:rsidRDefault="00B44BBA" w:rsidP="00991BDD">
            <w:pPr>
              <w:spacing w:after="240" w:line="276" w:lineRule="auto"/>
              <w:rPr>
                <w:rFonts w:ascii="Century Gothic" w:hAnsi="Century Gothic"/>
              </w:rPr>
            </w:pPr>
          </w:p>
        </w:tc>
      </w:tr>
      <w:tr w:rsidR="003B4035" w:rsidRPr="005B3201" w14:paraId="72536435" w14:textId="77777777" w:rsidTr="00991BDD">
        <w:tc>
          <w:tcPr>
            <w:tcW w:w="632" w:type="dxa"/>
            <w:shd w:val="clear" w:color="auto" w:fill="auto"/>
          </w:tcPr>
          <w:p w14:paraId="2CCEF952" w14:textId="77777777" w:rsidR="003B4035" w:rsidRPr="005B3201" w:rsidRDefault="003B4035" w:rsidP="00991BDD">
            <w:pPr>
              <w:spacing w:after="240"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718" w:type="dxa"/>
            <w:shd w:val="clear" w:color="auto" w:fill="auto"/>
          </w:tcPr>
          <w:p w14:paraId="1B3F9C14" w14:textId="77777777" w:rsidR="003B4035" w:rsidRPr="005B3201" w:rsidRDefault="003B4035" w:rsidP="00991BDD">
            <w:pPr>
              <w:spacing w:after="240" w:line="276" w:lineRule="auto"/>
              <w:rPr>
                <w:rFonts w:ascii="Century Gothic" w:hAnsi="Century Gothic"/>
              </w:rPr>
            </w:pPr>
          </w:p>
        </w:tc>
      </w:tr>
      <w:tr w:rsidR="002829D2" w:rsidRPr="005B3201" w14:paraId="233243FC" w14:textId="77777777" w:rsidTr="00991BDD">
        <w:tc>
          <w:tcPr>
            <w:tcW w:w="632" w:type="dxa"/>
            <w:shd w:val="clear" w:color="auto" w:fill="auto"/>
          </w:tcPr>
          <w:p w14:paraId="04384742" w14:textId="77777777" w:rsidR="002829D2" w:rsidRPr="005B3201" w:rsidRDefault="002829D2" w:rsidP="00991BDD">
            <w:pPr>
              <w:spacing w:after="240"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718" w:type="dxa"/>
            <w:shd w:val="clear" w:color="auto" w:fill="auto"/>
          </w:tcPr>
          <w:p w14:paraId="7E126825" w14:textId="77777777" w:rsidR="002829D2" w:rsidRPr="005B3201" w:rsidRDefault="002829D2" w:rsidP="00991BDD">
            <w:pPr>
              <w:spacing w:after="240" w:line="276" w:lineRule="auto"/>
              <w:rPr>
                <w:rFonts w:ascii="Century Gothic" w:hAnsi="Century Gothic"/>
              </w:rPr>
            </w:pPr>
          </w:p>
        </w:tc>
      </w:tr>
      <w:tr w:rsidR="00CD412A" w:rsidRPr="005B3201" w14:paraId="2FC01F3A" w14:textId="77777777" w:rsidTr="00991BDD">
        <w:tc>
          <w:tcPr>
            <w:tcW w:w="632" w:type="dxa"/>
            <w:shd w:val="clear" w:color="auto" w:fill="auto"/>
          </w:tcPr>
          <w:p w14:paraId="5A66EDCA" w14:textId="77777777" w:rsidR="00CD412A" w:rsidRPr="005B3201" w:rsidRDefault="00CD412A" w:rsidP="00991BDD">
            <w:pPr>
              <w:spacing w:after="240"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718" w:type="dxa"/>
            <w:shd w:val="clear" w:color="auto" w:fill="auto"/>
          </w:tcPr>
          <w:p w14:paraId="39BD5705" w14:textId="77777777" w:rsidR="00CD412A" w:rsidRPr="005B3201" w:rsidRDefault="00CD412A" w:rsidP="00991BDD">
            <w:pPr>
              <w:spacing w:after="240" w:line="276" w:lineRule="auto"/>
              <w:rPr>
                <w:rFonts w:ascii="Century Gothic" w:hAnsi="Century Gothic"/>
              </w:rPr>
            </w:pPr>
          </w:p>
        </w:tc>
      </w:tr>
      <w:tr w:rsidR="00CD412A" w:rsidRPr="005B3201" w14:paraId="0547E8F8" w14:textId="77777777" w:rsidTr="00991BDD">
        <w:tc>
          <w:tcPr>
            <w:tcW w:w="632" w:type="dxa"/>
            <w:shd w:val="clear" w:color="auto" w:fill="auto"/>
          </w:tcPr>
          <w:p w14:paraId="787AC7B0" w14:textId="77777777" w:rsidR="00CD412A" w:rsidRPr="005B3201" w:rsidRDefault="00CD412A" w:rsidP="00991BDD">
            <w:pPr>
              <w:spacing w:after="240"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718" w:type="dxa"/>
            <w:shd w:val="clear" w:color="auto" w:fill="auto"/>
          </w:tcPr>
          <w:p w14:paraId="194BA00E" w14:textId="77777777" w:rsidR="004B1951" w:rsidRPr="005B3201" w:rsidRDefault="004B1951" w:rsidP="00991BDD">
            <w:pPr>
              <w:spacing w:after="240" w:line="276" w:lineRule="auto"/>
              <w:rPr>
                <w:rFonts w:ascii="Century Gothic" w:hAnsi="Century Gothic"/>
              </w:rPr>
            </w:pPr>
          </w:p>
        </w:tc>
      </w:tr>
      <w:tr w:rsidR="004B1951" w:rsidRPr="005B3201" w14:paraId="3DC650AE" w14:textId="77777777" w:rsidTr="00991BDD">
        <w:tc>
          <w:tcPr>
            <w:tcW w:w="632" w:type="dxa"/>
            <w:shd w:val="clear" w:color="auto" w:fill="auto"/>
          </w:tcPr>
          <w:p w14:paraId="32C12831" w14:textId="77777777" w:rsidR="004B1951" w:rsidRPr="005B3201" w:rsidRDefault="004B1951" w:rsidP="00991BDD">
            <w:pPr>
              <w:spacing w:after="240"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718" w:type="dxa"/>
            <w:shd w:val="clear" w:color="auto" w:fill="auto"/>
          </w:tcPr>
          <w:p w14:paraId="372FBF2F" w14:textId="77777777" w:rsidR="004B1951" w:rsidRPr="005B3201" w:rsidRDefault="004B1951" w:rsidP="00991BDD">
            <w:pPr>
              <w:spacing w:after="240" w:line="276" w:lineRule="auto"/>
              <w:rPr>
                <w:rFonts w:ascii="Century Gothic" w:hAnsi="Century Gothic"/>
              </w:rPr>
            </w:pPr>
          </w:p>
        </w:tc>
      </w:tr>
      <w:tr w:rsidR="004B1951" w:rsidRPr="005B3201" w14:paraId="32FA1B0C" w14:textId="77777777" w:rsidTr="00991BDD">
        <w:tc>
          <w:tcPr>
            <w:tcW w:w="632" w:type="dxa"/>
            <w:shd w:val="clear" w:color="auto" w:fill="auto"/>
          </w:tcPr>
          <w:p w14:paraId="7C11FE8C" w14:textId="77777777" w:rsidR="004B1951" w:rsidRPr="005B3201" w:rsidRDefault="004B1951" w:rsidP="00991BDD">
            <w:pPr>
              <w:spacing w:after="240"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8718" w:type="dxa"/>
            <w:shd w:val="clear" w:color="auto" w:fill="auto"/>
          </w:tcPr>
          <w:p w14:paraId="595F2ACF" w14:textId="77777777" w:rsidR="004B1951" w:rsidRPr="005B3201" w:rsidRDefault="004B1951" w:rsidP="00991BDD">
            <w:pPr>
              <w:spacing w:after="240" w:line="276" w:lineRule="auto"/>
              <w:rPr>
                <w:rFonts w:ascii="Century Gothic" w:hAnsi="Century Gothic"/>
              </w:rPr>
            </w:pPr>
          </w:p>
        </w:tc>
      </w:tr>
    </w:tbl>
    <w:p w14:paraId="3FEC58A7" w14:textId="77777777" w:rsidR="005B3201" w:rsidRDefault="005B3201">
      <w:pPr>
        <w:rPr>
          <w:rFonts w:ascii="Century Gothic" w:hAnsi="Century Gothic"/>
        </w:rPr>
      </w:pPr>
    </w:p>
    <w:p w14:paraId="6911C878" w14:textId="77777777" w:rsidR="005B3201" w:rsidRDefault="005B32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6A44A092" w14:textId="77777777" w:rsidR="004176EC" w:rsidRPr="005B3201" w:rsidRDefault="004176EC" w:rsidP="005B3201">
      <w:pPr>
        <w:rPr>
          <w:rFonts w:ascii="Century Gothic" w:hAnsi="Century Gothic"/>
          <w:sz w:val="32"/>
          <w:szCs w:val="32"/>
        </w:rPr>
      </w:pPr>
      <w:r w:rsidRPr="005B3201">
        <w:rPr>
          <w:rFonts w:ascii="Century Gothic" w:hAnsi="Century Gothic"/>
          <w:sz w:val="32"/>
          <w:szCs w:val="32"/>
        </w:rPr>
        <w:lastRenderedPageBreak/>
        <w:t>Commonly Used Acronyms</w:t>
      </w:r>
    </w:p>
    <w:p w14:paraId="65D10057" w14:textId="77777777" w:rsidR="004176EC" w:rsidRPr="005B3201" w:rsidRDefault="004176EC" w:rsidP="004176EC">
      <w:pPr>
        <w:rPr>
          <w:rFonts w:ascii="Century Gothic" w:hAnsi="Century Gothic"/>
          <w:b/>
          <w:bCs/>
          <w:i/>
          <w:i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6"/>
        <w:gridCol w:w="7481"/>
      </w:tblGrid>
      <w:tr w:rsidR="004176EC" w:rsidRPr="005B3201" w14:paraId="62C0EF60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1E06FAC0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ADL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0CCE55DE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Activities of Daily Living</w:t>
            </w:r>
          </w:p>
        </w:tc>
      </w:tr>
      <w:tr w:rsidR="004176EC" w:rsidRPr="005B3201" w14:paraId="367B8573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1EAC2BE4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AHN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4E1C8086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Assistant Head Nurse</w:t>
            </w:r>
          </w:p>
        </w:tc>
      </w:tr>
      <w:tr w:rsidR="004176EC" w:rsidRPr="005B3201" w14:paraId="19C52A3F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3BBB4E6A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AHS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1BBC16D8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Alberta Health Services</w:t>
            </w:r>
          </w:p>
        </w:tc>
      </w:tr>
      <w:tr w:rsidR="004176EC" w:rsidRPr="005B3201" w14:paraId="4D93927F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3BF27B31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BP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606CEB81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Blood Pressure</w:t>
            </w:r>
          </w:p>
        </w:tc>
      </w:tr>
      <w:tr w:rsidR="004176EC" w:rsidRPr="005B3201" w14:paraId="2F33AD18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3167FBC9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CCU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D332C33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Critical Care Unit</w:t>
            </w:r>
          </w:p>
        </w:tc>
      </w:tr>
      <w:tr w:rsidR="004176EC" w:rsidRPr="005B3201" w14:paraId="761228DB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6C844244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CNE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8EF0EA9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Clinical Nurse Educator</w:t>
            </w:r>
          </w:p>
        </w:tc>
      </w:tr>
      <w:tr w:rsidR="004176EC" w:rsidRPr="005B3201" w14:paraId="1A9AE424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31B653FE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DX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AC1099F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Diagnosis</w:t>
            </w:r>
          </w:p>
        </w:tc>
      </w:tr>
      <w:tr w:rsidR="004176EC" w:rsidRPr="005B3201" w14:paraId="1921D17A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432F0894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ECG/EKG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E68E4E3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Electrocardiogram</w:t>
            </w:r>
          </w:p>
        </w:tc>
      </w:tr>
      <w:tr w:rsidR="004176EC" w:rsidRPr="005B3201" w14:paraId="0FB5655E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416DF649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ED/ER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28E1481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Emergency Department/Room</w:t>
            </w:r>
          </w:p>
        </w:tc>
      </w:tr>
      <w:tr w:rsidR="004176EC" w:rsidRPr="005B3201" w14:paraId="15A15507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3CFE8C15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FU or F/U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0C50DFAB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Follow-up</w:t>
            </w:r>
          </w:p>
        </w:tc>
      </w:tr>
      <w:tr w:rsidR="004176EC" w:rsidRPr="005B3201" w14:paraId="14D3E055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69479FF8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GOA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BD0D04C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Government of Alberta</w:t>
            </w:r>
          </w:p>
        </w:tc>
      </w:tr>
      <w:tr w:rsidR="004176EC" w:rsidRPr="005B3201" w14:paraId="1E0073D6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1F51E5F0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HCA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3EEDF7D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Health Care Aide</w:t>
            </w:r>
          </w:p>
        </w:tc>
      </w:tr>
      <w:tr w:rsidR="004176EC" w:rsidRPr="005B3201" w14:paraId="1D01F24F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12689FC7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HN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2C65043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Head Nurse</w:t>
            </w:r>
          </w:p>
        </w:tc>
      </w:tr>
      <w:tr w:rsidR="004176EC" w:rsidRPr="005B3201" w14:paraId="05711B6F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6EB97D9D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ICU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D14E3B9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Intensive Care Unit</w:t>
            </w:r>
          </w:p>
        </w:tc>
      </w:tr>
      <w:tr w:rsidR="004176EC" w:rsidRPr="005B3201" w14:paraId="16487CE1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5F362207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JSG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AC442EE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Justice and Solicitor General</w:t>
            </w:r>
          </w:p>
        </w:tc>
      </w:tr>
      <w:tr w:rsidR="004176EC" w:rsidRPr="005B3201" w14:paraId="5F10E766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75EB8419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LDRP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6737B468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Labour, Delivery, Recovery and Postpartum</w:t>
            </w:r>
          </w:p>
        </w:tc>
      </w:tr>
      <w:tr w:rsidR="004176EC" w:rsidRPr="005B3201" w14:paraId="1D954B3D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268A2A4B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LPN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1D854ADA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Licensed Practical Nurse</w:t>
            </w:r>
          </w:p>
        </w:tc>
      </w:tr>
      <w:tr w:rsidR="004176EC" w:rsidRPr="005B3201" w14:paraId="336A0B8D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037425ED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NIC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19DFA282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Nurse in Charge [Charge Nurse]</w:t>
            </w:r>
          </w:p>
        </w:tc>
      </w:tr>
      <w:tr w:rsidR="004176EC" w:rsidRPr="005B3201" w14:paraId="47BBEED2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0649EE27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NP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D41FE0C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Nurse Practitioner</w:t>
            </w:r>
          </w:p>
        </w:tc>
      </w:tr>
      <w:tr w:rsidR="004176EC" w:rsidRPr="005B3201" w14:paraId="12D8A7B2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0FC5CDAD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OHN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2702217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Occupational Health Nurse</w:t>
            </w:r>
          </w:p>
        </w:tc>
      </w:tr>
      <w:tr w:rsidR="004176EC" w:rsidRPr="005B3201" w14:paraId="0B6BCEA3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1CA61B40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OHS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B7039F2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Occupational Health and Safety</w:t>
            </w:r>
          </w:p>
        </w:tc>
      </w:tr>
      <w:tr w:rsidR="004176EC" w:rsidRPr="005B3201" w14:paraId="579CE637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41E2EEE6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OT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9F3C36C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Occupational Therapist</w:t>
            </w:r>
          </w:p>
        </w:tc>
      </w:tr>
      <w:tr w:rsidR="004176EC" w:rsidRPr="005B3201" w14:paraId="3D672499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3938BFF8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PCM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1296DD3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Patient Care Manager</w:t>
            </w:r>
          </w:p>
        </w:tc>
      </w:tr>
      <w:tr w:rsidR="004176EC" w:rsidRPr="005B3201" w14:paraId="2AB8E6C5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38F3DF78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PRC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ED0C8EB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Professional Responsibility Concern</w:t>
            </w:r>
          </w:p>
        </w:tc>
      </w:tr>
      <w:tr w:rsidR="004176EC" w:rsidRPr="005B3201" w14:paraId="6F81EED3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1279CFBD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PRN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662333AA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Pro Re Nata [“As needed”]</w:t>
            </w:r>
          </w:p>
        </w:tc>
      </w:tr>
      <w:tr w:rsidR="004176EC" w:rsidRPr="005B3201" w14:paraId="49159F56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66B40E55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RN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496D27C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Registered Nurse</w:t>
            </w:r>
          </w:p>
        </w:tc>
      </w:tr>
      <w:tr w:rsidR="004176EC" w:rsidRPr="005B3201" w14:paraId="5E7D5AE4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5D8E7A3C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RPN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DF44163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Registered Psychiatric Nurse</w:t>
            </w:r>
          </w:p>
        </w:tc>
      </w:tr>
      <w:tr w:rsidR="004176EC" w:rsidRPr="005B3201" w14:paraId="747591BE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0A14B433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RT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751B40F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Respiratory Therapist</w:t>
            </w:r>
          </w:p>
        </w:tc>
      </w:tr>
      <w:tr w:rsidR="004176EC" w:rsidRPr="005B3201" w14:paraId="26BCE546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5D650E3F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UM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08E07A34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Unit Manager</w:t>
            </w:r>
          </w:p>
        </w:tc>
      </w:tr>
      <w:tr w:rsidR="004176EC" w:rsidRPr="005B3201" w14:paraId="584C2602" w14:textId="77777777" w:rsidTr="005B3201">
        <w:trPr>
          <w:trHeight w:val="373"/>
        </w:trPr>
        <w:tc>
          <w:tcPr>
            <w:tcW w:w="1303" w:type="dxa"/>
            <w:shd w:val="clear" w:color="auto" w:fill="auto"/>
            <w:vAlign w:val="center"/>
          </w:tcPr>
          <w:p w14:paraId="37B473BD" w14:textId="77777777" w:rsidR="004176EC" w:rsidRPr="005B3201" w:rsidRDefault="004176EC" w:rsidP="004176EC">
            <w:pPr>
              <w:rPr>
                <w:rFonts w:ascii="Century Gothic" w:hAnsi="Century Gothic"/>
                <w:b/>
                <w:bCs/>
              </w:rPr>
            </w:pPr>
            <w:r w:rsidRPr="005B3201">
              <w:rPr>
                <w:rFonts w:ascii="Century Gothic" w:hAnsi="Century Gothic"/>
                <w:b/>
                <w:bCs/>
              </w:rPr>
              <w:t>UNA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0C8F42D" w14:textId="77777777" w:rsidR="004176EC" w:rsidRPr="005B3201" w:rsidRDefault="004176EC" w:rsidP="004176EC">
            <w:pPr>
              <w:rPr>
                <w:rFonts w:ascii="Century Gothic" w:hAnsi="Century Gothic"/>
              </w:rPr>
            </w:pPr>
            <w:r w:rsidRPr="005B3201">
              <w:rPr>
                <w:rFonts w:ascii="Century Gothic" w:hAnsi="Century Gothic"/>
              </w:rPr>
              <w:t>United Nurses of Alberta</w:t>
            </w:r>
          </w:p>
        </w:tc>
      </w:tr>
    </w:tbl>
    <w:p w14:paraId="7C5AF563" w14:textId="77777777" w:rsidR="004176EC" w:rsidRPr="005B3201" w:rsidRDefault="004176EC" w:rsidP="004176EC">
      <w:pPr>
        <w:rPr>
          <w:rFonts w:ascii="Century Gothic" w:hAnsi="Century Gothic"/>
        </w:rPr>
      </w:pPr>
    </w:p>
    <w:sectPr w:rsidR="004176EC" w:rsidRPr="005B3201" w:rsidSect="0061256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E52C" w14:textId="77777777" w:rsidR="001C1F55" w:rsidRDefault="001C1F55" w:rsidP="00004EF8">
      <w:r>
        <w:separator/>
      </w:r>
    </w:p>
  </w:endnote>
  <w:endnote w:type="continuationSeparator" w:id="0">
    <w:p w14:paraId="1B1700C2" w14:textId="77777777" w:rsidR="001C1F55" w:rsidRDefault="001C1F55" w:rsidP="0000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A184" w14:textId="77777777" w:rsidR="00AE7CC8" w:rsidRDefault="00AE7CC8" w:rsidP="00AE7C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DC50278" w14:textId="77777777" w:rsidR="00AE7CC8" w:rsidRDefault="00AE7CC8" w:rsidP="00004E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3E96" w14:textId="77777777" w:rsidR="00AE7CC8" w:rsidRPr="00947FEE" w:rsidRDefault="00AE7CC8" w:rsidP="00AE7CC8">
    <w:pPr>
      <w:pStyle w:val="Footer"/>
      <w:framePr w:wrap="none" w:vAnchor="text" w:hAnchor="margin" w:xAlign="right" w:y="1"/>
      <w:rPr>
        <w:rStyle w:val="PageNumber"/>
        <w:rFonts w:ascii="Times" w:hAnsi="Times"/>
        <w:sz w:val="22"/>
        <w:szCs w:val="22"/>
      </w:rPr>
    </w:pPr>
    <w:r w:rsidRPr="00947FEE">
      <w:rPr>
        <w:rStyle w:val="PageNumber"/>
        <w:rFonts w:ascii="Times" w:hAnsi="Times"/>
        <w:sz w:val="22"/>
        <w:szCs w:val="22"/>
      </w:rPr>
      <w:fldChar w:fldCharType="begin"/>
    </w:r>
    <w:r w:rsidRPr="00947FEE">
      <w:rPr>
        <w:rStyle w:val="PageNumber"/>
        <w:rFonts w:ascii="Times" w:hAnsi="Times"/>
        <w:sz w:val="22"/>
        <w:szCs w:val="22"/>
      </w:rPr>
      <w:instrText xml:space="preserve"> PAGE </w:instrText>
    </w:r>
    <w:r w:rsidRPr="00947FEE">
      <w:rPr>
        <w:rStyle w:val="PageNumber"/>
        <w:rFonts w:ascii="Times" w:hAnsi="Times"/>
        <w:sz w:val="22"/>
        <w:szCs w:val="22"/>
      </w:rPr>
      <w:fldChar w:fldCharType="separate"/>
    </w:r>
    <w:r w:rsidRPr="00947FEE">
      <w:rPr>
        <w:rStyle w:val="PageNumber"/>
        <w:rFonts w:ascii="Times" w:hAnsi="Times"/>
        <w:noProof/>
        <w:sz w:val="22"/>
        <w:szCs w:val="22"/>
      </w:rPr>
      <w:t>1</w:t>
    </w:r>
    <w:r w:rsidRPr="00947FEE">
      <w:rPr>
        <w:rStyle w:val="PageNumber"/>
        <w:rFonts w:ascii="Times" w:hAnsi="Times"/>
        <w:sz w:val="22"/>
        <w:szCs w:val="22"/>
      </w:rPr>
      <w:fldChar w:fldCharType="end"/>
    </w:r>
  </w:p>
  <w:p w14:paraId="11B800EC" w14:textId="77777777" w:rsidR="00AE7CC8" w:rsidRPr="00947FEE" w:rsidRDefault="00AE7CC8" w:rsidP="00004EF8">
    <w:pPr>
      <w:pStyle w:val="Footer"/>
      <w:ind w:right="360"/>
      <w:rPr>
        <w:rFonts w:ascii="Times" w:hAnsi="Time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43BB" w14:textId="77777777" w:rsidR="001C1F55" w:rsidRDefault="001C1F55" w:rsidP="00004EF8">
      <w:r>
        <w:separator/>
      </w:r>
    </w:p>
  </w:footnote>
  <w:footnote w:type="continuationSeparator" w:id="0">
    <w:p w14:paraId="20AC56B0" w14:textId="77777777" w:rsidR="001C1F55" w:rsidRDefault="001C1F55" w:rsidP="0000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B785" w14:textId="77777777" w:rsidR="00C1074D" w:rsidRDefault="007D5603">
    <w:pPr>
      <w:pStyle w:val="Header"/>
    </w:pPr>
    <w:r w:rsidRPr="00F60035">
      <w:rPr>
        <w:noProof/>
      </w:rPr>
      <w:drawing>
        <wp:inline distT="0" distB="0" distL="0" distR="0" wp14:anchorId="40781377" wp14:editId="598FA488">
          <wp:extent cx="1637030" cy="740410"/>
          <wp:effectExtent l="0" t="0" r="0" b="0"/>
          <wp:docPr id="1" name="Picture 2" descr="A drawing of a cartoon characte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rawing of a cartoon character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43B5"/>
    <w:multiLevelType w:val="hybridMultilevel"/>
    <w:tmpl w:val="5F8A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382F"/>
    <w:multiLevelType w:val="hybridMultilevel"/>
    <w:tmpl w:val="2DA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0C"/>
    <w:rsid w:val="00004EF8"/>
    <w:rsid w:val="00004F53"/>
    <w:rsid w:val="00023F85"/>
    <w:rsid w:val="00024036"/>
    <w:rsid w:val="00027518"/>
    <w:rsid w:val="00034AFE"/>
    <w:rsid w:val="00046A5B"/>
    <w:rsid w:val="0005710C"/>
    <w:rsid w:val="00061F17"/>
    <w:rsid w:val="00064C1C"/>
    <w:rsid w:val="000A1BB9"/>
    <w:rsid w:val="000B2B5E"/>
    <w:rsid w:val="000E6EBB"/>
    <w:rsid w:val="00100A65"/>
    <w:rsid w:val="00100F09"/>
    <w:rsid w:val="00114F00"/>
    <w:rsid w:val="00142770"/>
    <w:rsid w:val="00147563"/>
    <w:rsid w:val="00157117"/>
    <w:rsid w:val="00174308"/>
    <w:rsid w:val="001775C3"/>
    <w:rsid w:val="001A45EB"/>
    <w:rsid w:val="001A4F37"/>
    <w:rsid w:val="001B0D48"/>
    <w:rsid w:val="001B2741"/>
    <w:rsid w:val="001C1F55"/>
    <w:rsid w:val="001D3733"/>
    <w:rsid w:val="001F5356"/>
    <w:rsid w:val="00201AE7"/>
    <w:rsid w:val="00216A1D"/>
    <w:rsid w:val="002217D2"/>
    <w:rsid w:val="0022382B"/>
    <w:rsid w:val="002258C2"/>
    <w:rsid w:val="002829D2"/>
    <w:rsid w:val="00294172"/>
    <w:rsid w:val="002A0A0A"/>
    <w:rsid w:val="002A30AF"/>
    <w:rsid w:val="002B706D"/>
    <w:rsid w:val="002B7CE7"/>
    <w:rsid w:val="002F3390"/>
    <w:rsid w:val="00303BB8"/>
    <w:rsid w:val="00306656"/>
    <w:rsid w:val="00320622"/>
    <w:rsid w:val="00332C18"/>
    <w:rsid w:val="003403A4"/>
    <w:rsid w:val="003553B9"/>
    <w:rsid w:val="00394690"/>
    <w:rsid w:val="003A0318"/>
    <w:rsid w:val="003B061E"/>
    <w:rsid w:val="003B4035"/>
    <w:rsid w:val="003B6034"/>
    <w:rsid w:val="003C0921"/>
    <w:rsid w:val="003E0E68"/>
    <w:rsid w:val="0041291E"/>
    <w:rsid w:val="004176EC"/>
    <w:rsid w:val="00423556"/>
    <w:rsid w:val="004260EF"/>
    <w:rsid w:val="00426918"/>
    <w:rsid w:val="00434F9A"/>
    <w:rsid w:val="00436E05"/>
    <w:rsid w:val="00437CD4"/>
    <w:rsid w:val="00473B70"/>
    <w:rsid w:val="00481305"/>
    <w:rsid w:val="00482E62"/>
    <w:rsid w:val="0048674B"/>
    <w:rsid w:val="00486B7C"/>
    <w:rsid w:val="004961D8"/>
    <w:rsid w:val="004B1951"/>
    <w:rsid w:val="004B3BC1"/>
    <w:rsid w:val="004B6344"/>
    <w:rsid w:val="004C5CB5"/>
    <w:rsid w:val="004C68F2"/>
    <w:rsid w:val="004D62F6"/>
    <w:rsid w:val="004E0C76"/>
    <w:rsid w:val="004E6CD5"/>
    <w:rsid w:val="004F0C71"/>
    <w:rsid w:val="00511067"/>
    <w:rsid w:val="005241D1"/>
    <w:rsid w:val="005447F4"/>
    <w:rsid w:val="00554239"/>
    <w:rsid w:val="0058617E"/>
    <w:rsid w:val="00594E4F"/>
    <w:rsid w:val="005B3201"/>
    <w:rsid w:val="005B7AC7"/>
    <w:rsid w:val="005C0D2A"/>
    <w:rsid w:val="005E0300"/>
    <w:rsid w:val="00610EE2"/>
    <w:rsid w:val="00612566"/>
    <w:rsid w:val="00630EB7"/>
    <w:rsid w:val="0064755B"/>
    <w:rsid w:val="006578B3"/>
    <w:rsid w:val="00681AE7"/>
    <w:rsid w:val="00686335"/>
    <w:rsid w:val="00693AF4"/>
    <w:rsid w:val="0069614F"/>
    <w:rsid w:val="006B1B3B"/>
    <w:rsid w:val="006B4B62"/>
    <w:rsid w:val="006E62F9"/>
    <w:rsid w:val="006F4F19"/>
    <w:rsid w:val="0070264D"/>
    <w:rsid w:val="00715F18"/>
    <w:rsid w:val="00727C5F"/>
    <w:rsid w:val="00735728"/>
    <w:rsid w:val="007850F5"/>
    <w:rsid w:val="00795D59"/>
    <w:rsid w:val="007A4405"/>
    <w:rsid w:val="007B7890"/>
    <w:rsid w:val="007D5603"/>
    <w:rsid w:val="007E0BDD"/>
    <w:rsid w:val="007E5539"/>
    <w:rsid w:val="008040C0"/>
    <w:rsid w:val="0086243C"/>
    <w:rsid w:val="00866C10"/>
    <w:rsid w:val="008705D9"/>
    <w:rsid w:val="00872BE3"/>
    <w:rsid w:val="00876EEE"/>
    <w:rsid w:val="00885C69"/>
    <w:rsid w:val="008A4881"/>
    <w:rsid w:val="008B4D4A"/>
    <w:rsid w:val="008D7DD1"/>
    <w:rsid w:val="008E74BD"/>
    <w:rsid w:val="008F2D44"/>
    <w:rsid w:val="008F778A"/>
    <w:rsid w:val="00910FB7"/>
    <w:rsid w:val="00915801"/>
    <w:rsid w:val="00920EF8"/>
    <w:rsid w:val="00947FEE"/>
    <w:rsid w:val="0095131E"/>
    <w:rsid w:val="00991BDD"/>
    <w:rsid w:val="009B28D0"/>
    <w:rsid w:val="009C236E"/>
    <w:rsid w:val="009D52CE"/>
    <w:rsid w:val="009F4F47"/>
    <w:rsid w:val="00A0116B"/>
    <w:rsid w:val="00A57E76"/>
    <w:rsid w:val="00A629E9"/>
    <w:rsid w:val="00AA116D"/>
    <w:rsid w:val="00AB000E"/>
    <w:rsid w:val="00AE7CC8"/>
    <w:rsid w:val="00AF7386"/>
    <w:rsid w:val="00B06884"/>
    <w:rsid w:val="00B22B33"/>
    <w:rsid w:val="00B428B6"/>
    <w:rsid w:val="00B44BBA"/>
    <w:rsid w:val="00B462B7"/>
    <w:rsid w:val="00B53778"/>
    <w:rsid w:val="00B64ADE"/>
    <w:rsid w:val="00B74E96"/>
    <w:rsid w:val="00BF4C25"/>
    <w:rsid w:val="00C1074D"/>
    <w:rsid w:val="00C20AFA"/>
    <w:rsid w:val="00C3666B"/>
    <w:rsid w:val="00C535EB"/>
    <w:rsid w:val="00C65669"/>
    <w:rsid w:val="00C81D0E"/>
    <w:rsid w:val="00CB0B21"/>
    <w:rsid w:val="00CB1DBE"/>
    <w:rsid w:val="00CB4CBB"/>
    <w:rsid w:val="00CC650C"/>
    <w:rsid w:val="00CD412A"/>
    <w:rsid w:val="00CD67AB"/>
    <w:rsid w:val="00CD7BEC"/>
    <w:rsid w:val="00CE1504"/>
    <w:rsid w:val="00CE50F0"/>
    <w:rsid w:val="00D21175"/>
    <w:rsid w:val="00D51DD0"/>
    <w:rsid w:val="00D62DCA"/>
    <w:rsid w:val="00D73091"/>
    <w:rsid w:val="00D773B1"/>
    <w:rsid w:val="00D9575D"/>
    <w:rsid w:val="00DC2045"/>
    <w:rsid w:val="00DE122D"/>
    <w:rsid w:val="00DE1729"/>
    <w:rsid w:val="00DE7EC1"/>
    <w:rsid w:val="00DF25D8"/>
    <w:rsid w:val="00E0413A"/>
    <w:rsid w:val="00E15819"/>
    <w:rsid w:val="00E23489"/>
    <w:rsid w:val="00E3702F"/>
    <w:rsid w:val="00E509FC"/>
    <w:rsid w:val="00E50D4B"/>
    <w:rsid w:val="00E57941"/>
    <w:rsid w:val="00E67B56"/>
    <w:rsid w:val="00E75CEC"/>
    <w:rsid w:val="00E7649C"/>
    <w:rsid w:val="00E81FB4"/>
    <w:rsid w:val="00E93FD5"/>
    <w:rsid w:val="00EB2709"/>
    <w:rsid w:val="00EB3EF4"/>
    <w:rsid w:val="00EB5184"/>
    <w:rsid w:val="00EE2A86"/>
    <w:rsid w:val="00EE3A47"/>
    <w:rsid w:val="00EE42D4"/>
    <w:rsid w:val="00EE62C3"/>
    <w:rsid w:val="00EF3E18"/>
    <w:rsid w:val="00F04A10"/>
    <w:rsid w:val="00F04A3B"/>
    <w:rsid w:val="00F15AB5"/>
    <w:rsid w:val="00F16C65"/>
    <w:rsid w:val="00F27EFF"/>
    <w:rsid w:val="00F50384"/>
    <w:rsid w:val="00F53288"/>
    <w:rsid w:val="00F60DB1"/>
    <w:rsid w:val="00F6307D"/>
    <w:rsid w:val="00F70998"/>
    <w:rsid w:val="00F81FA7"/>
    <w:rsid w:val="00F87A87"/>
    <w:rsid w:val="00FD0381"/>
    <w:rsid w:val="00FD0B45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07FE8"/>
  <w15:chartTrackingRefBased/>
  <w15:docId w15:val="{3128D7BC-9C04-AC4A-97EF-590F88AA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F8"/>
  </w:style>
  <w:style w:type="character" w:styleId="PageNumber">
    <w:name w:val="page number"/>
    <w:basedOn w:val="DefaultParagraphFont"/>
    <w:uiPriority w:val="99"/>
    <w:semiHidden/>
    <w:unhideWhenUsed/>
    <w:rsid w:val="00004EF8"/>
  </w:style>
  <w:style w:type="paragraph" w:styleId="Header">
    <w:name w:val="header"/>
    <w:basedOn w:val="Normal"/>
    <w:link w:val="HeaderChar"/>
    <w:uiPriority w:val="99"/>
    <w:unhideWhenUsed/>
    <w:rsid w:val="0094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EE"/>
  </w:style>
  <w:style w:type="paragraph" w:styleId="ListParagraph">
    <w:name w:val="List Paragraph"/>
    <w:basedOn w:val="Normal"/>
    <w:uiPriority w:val="34"/>
    <w:qFormat/>
    <w:rsid w:val="002258C2"/>
    <w:pPr>
      <w:ind w:left="720"/>
      <w:contextualSpacing/>
    </w:pPr>
  </w:style>
  <w:style w:type="table" w:styleId="TableGrid">
    <w:name w:val="Table Grid"/>
    <w:basedOn w:val="TableNormal"/>
    <w:uiPriority w:val="39"/>
    <w:rsid w:val="00E5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aforbes/Desktop/Investigation%20Meeting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Investigation Meeting Notes Template.dotx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Forbes</dc:creator>
  <cp:keywords/>
  <dc:description/>
  <cp:lastModifiedBy>Tara Forbes</cp:lastModifiedBy>
  <cp:revision>1</cp:revision>
  <dcterms:created xsi:type="dcterms:W3CDTF">2022-01-06T18:18:00Z</dcterms:created>
  <dcterms:modified xsi:type="dcterms:W3CDTF">2022-01-06T18:18:00Z</dcterms:modified>
</cp:coreProperties>
</file>