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60"/>
      </w:tblGrid>
      <w:tr w:rsidR="00EE17E3" w:rsidRPr="007355DE" w14:paraId="42AC4F3E" w14:textId="77777777" w:rsidTr="00AF0947">
        <w:trPr>
          <w:trHeight w:val="13325"/>
        </w:trPr>
        <w:tc>
          <w:tcPr>
            <w:tcW w:w="3261" w:type="dxa"/>
          </w:tcPr>
          <w:p w14:paraId="400B4BAE" w14:textId="77777777" w:rsidR="00EE17E3" w:rsidRDefault="00EE17E3">
            <w:pPr>
              <w:rPr>
                <w:rFonts w:ascii="Helvetica" w:hAnsi="Helvetica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A0AE700" wp14:editId="5F4CA90A">
                  <wp:extent cx="1572110" cy="16368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10" cy="163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31CD8" w14:textId="77777777" w:rsidR="00224148" w:rsidRPr="00EE17E3" w:rsidRDefault="00224148" w:rsidP="00EE17E3">
            <w:pPr>
              <w:spacing w:before="600"/>
              <w:rPr>
                <w:rFonts w:ascii="Helvetica" w:hAnsi="Helvetica" w:cs="Times New Roman (Body CS)"/>
                <w:caps/>
                <w:sz w:val="36"/>
                <w:szCs w:val="36"/>
              </w:rPr>
            </w:pPr>
            <w:r w:rsidRPr="00EE17E3">
              <w:rPr>
                <w:rFonts w:ascii="Helvetica" w:hAnsi="Helvetica" w:cs="Times New Roman (Body CS)"/>
                <w:caps/>
                <w:sz w:val="36"/>
                <w:szCs w:val="36"/>
              </w:rPr>
              <w:t>Your Local</w:t>
            </w:r>
          </w:p>
          <w:p w14:paraId="51563AA6" w14:textId="77777777" w:rsidR="007355DE" w:rsidRPr="00EE17E3" w:rsidRDefault="007355DE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President</w:t>
            </w:r>
          </w:p>
          <w:p w14:paraId="7414C446" w14:textId="77777777" w:rsidR="007355DE" w:rsidRPr="00EE17E3" w:rsidRDefault="007355DE">
            <w:pPr>
              <w:rPr>
                <w:rFonts w:ascii="Helvetica" w:hAnsi="Helvetica"/>
                <w:color w:val="000000" w:themeColor="text1"/>
              </w:rPr>
            </w:pPr>
            <w:r w:rsidRPr="00EE17E3">
              <w:rPr>
                <w:rFonts w:ascii="Helvetica" w:hAnsi="Helvetica"/>
                <w:color w:val="000000" w:themeColor="text1"/>
              </w:rPr>
              <w:t>[INSERT NAME]</w:t>
            </w:r>
          </w:p>
          <w:p w14:paraId="5BBAA6B1" w14:textId="77777777" w:rsidR="007355DE" w:rsidRPr="00EE17E3" w:rsidRDefault="007355DE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Vice President</w:t>
            </w:r>
          </w:p>
          <w:p w14:paraId="2299B87B" w14:textId="77777777" w:rsidR="007355DE" w:rsidRPr="00EE17E3" w:rsidRDefault="00A67EBF">
            <w:pPr>
              <w:rPr>
                <w:rFonts w:ascii="Helvetica" w:hAnsi="Helvetica"/>
              </w:rPr>
            </w:pPr>
            <w:r w:rsidRPr="00EE17E3">
              <w:rPr>
                <w:rFonts w:ascii="Helvetica" w:hAnsi="Helvetica"/>
              </w:rPr>
              <w:t>[INSERT NAME]</w:t>
            </w:r>
          </w:p>
          <w:p w14:paraId="7E471AE6" w14:textId="77777777" w:rsidR="007355DE" w:rsidRPr="00EE17E3" w:rsidRDefault="007355DE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Secretary</w:t>
            </w:r>
          </w:p>
          <w:p w14:paraId="08DFF00E" w14:textId="77777777" w:rsidR="007355DE" w:rsidRPr="00EE17E3" w:rsidRDefault="00A67EBF">
            <w:pPr>
              <w:rPr>
                <w:rFonts w:ascii="Helvetica" w:hAnsi="Helvetica"/>
              </w:rPr>
            </w:pPr>
            <w:r w:rsidRPr="00EE17E3">
              <w:rPr>
                <w:rFonts w:ascii="Helvetica" w:hAnsi="Helvetica"/>
              </w:rPr>
              <w:t>[INSERT NAME]</w:t>
            </w:r>
          </w:p>
          <w:p w14:paraId="1208FE5D" w14:textId="77777777" w:rsidR="007355DE" w:rsidRPr="00EE17E3" w:rsidRDefault="007355DE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Treasurer</w:t>
            </w:r>
          </w:p>
          <w:p w14:paraId="7E12EEE1" w14:textId="77777777" w:rsidR="00A67EBF" w:rsidRPr="00EE17E3" w:rsidRDefault="00A67EBF" w:rsidP="00A67EBF">
            <w:pPr>
              <w:rPr>
                <w:rFonts w:ascii="Helvetica" w:hAnsi="Helvetica"/>
              </w:rPr>
            </w:pPr>
            <w:r w:rsidRPr="00EE17E3">
              <w:rPr>
                <w:rFonts w:ascii="Helvetica" w:hAnsi="Helvetica"/>
              </w:rPr>
              <w:t>[INSERT NAME]</w:t>
            </w:r>
          </w:p>
          <w:p w14:paraId="37631750" w14:textId="77777777" w:rsidR="007355DE" w:rsidRPr="00EE17E3" w:rsidRDefault="007355DE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PRC Chair</w:t>
            </w:r>
          </w:p>
          <w:p w14:paraId="6F822F5A" w14:textId="77777777" w:rsidR="00A67EBF" w:rsidRPr="00EE17E3" w:rsidRDefault="00A67EBF" w:rsidP="00A67EBF">
            <w:pPr>
              <w:rPr>
                <w:rFonts w:ascii="Helvetica" w:hAnsi="Helvetica"/>
              </w:rPr>
            </w:pPr>
            <w:r w:rsidRPr="00EE17E3">
              <w:rPr>
                <w:rFonts w:ascii="Helvetica" w:hAnsi="Helvetica"/>
              </w:rPr>
              <w:t>[INSERT NAME]</w:t>
            </w:r>
          </w:p>
          <w:p w14:paraId="705F80FC" w14:textId="77777777" w:rsidR="007355DE" w:rsidRPr="00EE17E3" w:rsidRDefault="007355DE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OH&amp;S Chair</w:t>
            </w:r>
          </w:p>
          <w:p w14:paraId="1AE435F7" w14:textId="77777777" w:rsidR="00224148" w:rsidRPr="00EE17E3" w:rsidRDefault="00A67EBF">
            <w:pPr>
              <w:rPr>
                <w:rFonts w:ascii="Helvetica" w:hAnsi="Helvetica"/>
              </w:rPr>
            </w:pPr>
            <w:r w:rsidRPr="00EE17E3">
              <w:rPr>
                <w:rFonts w:ascii="Helvetica" w:hAnsi="Helvetica"/>
              </w:rPr>
              <w:t>[INSERT NAME]</w:t>
            </w:r>
          </w:p>
          <w:p w14:paraId="3FF7064B" w14:textId="77777777" w:rsidR="00493C94" w:rsidRPr="00EE17E3" w:rsidRDefault="00493C94" w:rsidP="00EE17E3">
            <w:pPr>
              <w:spacing w:before="360"/>
              <w:rPr>
                <w:rFonts w:ascii="Helvetica" w:hAnsi="Helvetica" w:cs="Times New Roman (Body CS)"/>
                <w:caps/>
                <w:sz w:val="36"/>
                <w:szCs w:val="36"/>
              </w:rPr>
            </w:pPr>
            <w:r w:rsidRPr="00EE17E3">
              <w:rPr>
                <w:rFonts w:ascii="Helvetica" w:hAnsi="Helvetica" w:cs="Times New Roman (Body CS)"/>
                <w:caps/>
                <w:sz w:val="36"/>
                <w:szCs w:val="36"/>
              </w:rPr>
              <w:t>Contact</w:t>
            </w:r>
          </w:p>
          <w:p w14:paraId="02B9429E" w14:textId="77777777" w:rsidR="00493C94" w:rsidRPr="00EE17E3" w:rsidRDefault="00493C94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Phone</w:t>
            </w:r>
          </w:p>
          <w:p w14:paraId="183D52EF" w14:textId="77777777" w:rsidR="00493C94" w:rsidRPr="00EE17E3" w:rsidRDefault="00493C94" w:rsidP="00493C94">
            <w:pPr>
              <w:rPr>
                <w:rFonts w:ascii="Helvetica" w:hAnsi="Helvetica"/>
              </w:rPr>
            </w:pPr>
            <w:r w:rsidRPr="00EE17E3">
              <w:rPr>
                <w:rFonts w:ascii="Helvetica" w:hAnsi="Helvetica"/>
              </w:rPr>
              <w:t>[INSERT]</w:t>
            </w:r>
          </w:p>
          <w:p w14:paraId="03A362C3" w14:textId="77777777" w:rsidR="00493C94" w:rsidRPr="00EE17E3" w:rsidRDefault="00493C94" w:rsidP="00EE17E3">
            <w:pPr>
              <w:spacing w:before="240"/>
              <w:rPr>
                <w:rFonts w:ascii="Helvetica" w:hAnsi="Helvetica" w:cs="Times New Roman (Body CS)"/>
                <w:caps/>
                <w:color w:val="404040" w:themeColor="text1" w:themeTint="BF"/>
              </w:rPr>
            </w:pPr>
            <w:r w:rsidRPr="00EE17E3">
              <w:rPr>
                <w:rFonts w:ascii="Helvetica" w:hAnsi="Helvetica" w:cs="Times New Roman (Body CS)"/>
                <w:caps/>
                <w:color w:val="404040" w:themeColor="text1" w:themeTint="BF"/>
              </w:rPr>
              <w:t>Email</w:t>
            </w:r>
          </w:p>
          <w:p w14:paraId="2E108558" w14:textId="77777777" w:rsidR="00493C94" w:rsidRPr="00EE17E3" w:rsidRDefault="00493C94" w:rsidP="00493C94">
            <w:pPr>
              <w:rPr>
                <w:rFonts w:ascii="Helvetica" w:hAnsi="Helvetica"/>
              </w:rPr>
            </w:pPr>
            <w:r w:rsidRPr="00EE17E3">
              <w:rPr>
                <w:rFonts w:ascii="Helvetica" w:hAnsi="Helvetica"/>
              </w:rPr>
              <w:t>[INSERT]</w:t>
            </w:r>
          </w:p>
          <w:p w14:paraId="4AD844C7" w14:textId="77777777" w:rsidR="00493C94" w:rsidRPr="00EE17E3" w:rsidRDefault="00493C94" w:rsidP="00493C94">
            <w:pPr>
              <w:rPr>
                <w:rFonts w:ascii="Helvetica" w:hAnsi="Helvetica"/>
                <w:sz w:val="28"/>
                <w:szCs w:val="28"/>
              </w:rPr>
            </w:pPr>
          </w:p>
          <w:p w14:paraId="65D36EE4" w14:textId="77777777" w:rsidR="00493C94" w:rsidRPr="00EE17E3" w:rsidRDefault="00493C94">
            <w:pPr>
              <w:rPr>
                <w:rFonts w:ascii="Helvetica" w:hAnsi="Helvetica"/>
              </w:rPr>
            </w:pPr>
          </w:p>
          <w:p w14:paraId="7B52108B" w14:textId="77777777" w:rsidR="00493C94" w:rsidRPr="00EE17E3" w:rsidRDefault="00493C94" w:rsidP="00493C9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260" w:type="dxa"/>
          </w:tcPr>
          <w:p w14:paraId="16519E08" w14:textId="77777777" w:rsidR="007355DE" w:rsidRPr="00EE17E3" w:rsidRDefault="007355DE" w:rsidP="00647664">
            <w:pPr>
              <w:spacing w:before="720" w:after="720"/>
              <w:rPr>
                <w:rFonts w:ascii="Helvetica" w:hAnsi="Helvetica"/>
                <w:b/>
                <w:bCs/>
                <w:sz w:val="44"/>
                <w:szCs w:val="44"/>
              </w:rPr>
            </w:pPr>
            <w:r w:rsidRPr="00EE17E3">
              <w:rPr>
                <w:rFonts w:ascii="Helvetica" w:hAnsi="Helvetica"/>
                <w:b/>
                <w:bCs/>
                <w:sz w:val="44"/>
                <w:szCs w:val="44"/>
              </w:rPr>
              <w:t>Welcome to Local [insert #]!</w:t>
            </w:r>
          </w:p>
          <w:p w14:paraId="5428645C" w14:textId="77777777" w:rsidR="00224148" w:rsidRPr="00EE17E3" w:rsidRDefault="00224148" w:rsidP="00EE17E3">
            <w:pPr>
              <w:pStyle w:val="BodyText"/>
              <w:tabs>
                <w:tab w:val="clear" w:pos="6840"/>
                <w:tab w:val="left" w:pos="6728"/>
              </w:tabs>
              <w:spacing w:after="240" w:line="276" w:lineRule="auto"/>
              <w:ind w:right="-106"/>
              <w:jc w:val="both"/>
              <w:rPr>
                <w:rFonts w:ascii="Helvetica" w:hAnsi="Helvetica"/>
                <w:sz w:val="24"/>
                <w:szCs w:val="24"/>
              </w:rPr>
            </w:pPr>
            <w:r w:rsidRPr="00EE17E3">
              <w:rPr>
                <w:rFonts w:ascii="Helvetica" w:hAnsi="Helvetica"/>
                <w:sz w:val="24"/>
                <w:szCs w:val="24"/>
              </w:rPr>
              <w:t xml:space="preserve">You have been identified by UNA and the employer as a UNA duespayer. </w:t>
            </w:r>
            <w:r w:rsidR="00A13ED3">
              <w:rPr>
                <w:rFonts w:ascii="Helvetica" w:hAnsi="Helvetica"/>
                <w:b/>
                <w:bCs/>
                <w:sz w:val="24"/>
                <w:szCs w:val="24"/>
              </w:rPr>
              <w:t>To access the benefits of membership such as voting</w:t>
            </w:r>
            <w:r w:rsidRPr="00EE17E3">
              <w:rPr>
                <w:rFonts w:ascii="Helvetica" w:hAnsi="Helvetica"/>
                <w:b/>
                <w:bCs/>
                <w:sz w:val="24"/>
                <w:szCs w:val="24"/>
              </w:rPr>
              <w:t xml:space="preserve">, </w:t>
            </w:r>
            <w:r w:rsidR="00A13ED3">
              <w:rPr>
                <w:rFonts w:ascii="Helvetica" w:hAnsi="Helvetica"/>
                <w:b/>
                <w:bCs/>
                <w:sz w:val="24"/>
                <w:szCs w:val="24"/>
              </w:rPr>
              <w:t xml:space="preserve">ensure you fill out a membership application form </w:t>
            </w:r>
            <w:r w:rsidR="00A13ED3" w:rsidRPr="00A13ED3">
              <w:rPr>
                <w:rFonts w:ascii="Helvetica" w:hAnsi="Helvetica"/>
                <w:b/>
                <w:bCs/>
                <w:sz w:val="24"/>
                <w:szCs w:val="24"/>
                <w:highlight w:val="yellow"/>
              </w:rPr>
              <w:t xml:space="preserve">at </w:t>
            </w:r>
            <w:hyperlink r:id="rId8" w:history="1">
              <w:r w:rsidR="00A13ED3" w:rsidRPr="00A13ED3">
                <w:rPr>
                  <w:rStyle w:val="Hyperlink"/>
                  <w:rFonts w:ascii="Helvetica" w:hAnsi="Helvetica"/>
                  <w:b/>
                  <w:bCs/>
                  <w:sz w:val="24"/>
                  <w:szCs w:val="24"/>
                  <w:highlight w:val="yellow"/>
                </w:rPr>
                <w:t>this link</w:t>
              </w:r>
            </w:hyperlink>
            <w:r w:rsidR="00A13ED3" w:rsidRPr="00A13ED3">
              <w:rPr>
                <w:rFonts w:ascii="Helvetica" w:hAnsi="Helvetica"/>
                <w:b/>
                <w:bCs/>
                <w:sz w:val="24"/>
                <w:szCs w:val="24"/>
                <w:highlight w:val="yellow"/>
              </w:rPr>
              <w:t xml:space="preserve"> or in paper copy (attached)</w:t>
            </w:r>
            <w:r w:rsidRPr="00A13ED3">
              <w:rPr>
                <w:rFonts w:ascii="Helvetica" w:hAnsi="Helvetica"/>
                <w:b/>
                <w:bCs/>
                <w:sz w:val="24"/>
                <w:szCs w:val="24"/>
                <w:highlight w:val="yellow"/>
              </w:rPr>
              <w:t>.</w:t>
            </w:r>
            <w:r w:rsidRPr="00EE17E3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  <w:r w:rsidRPr="00EE17E3">
              <w:rPr>
                <w:rFonts w:ascii="Helvetica" w:hAnsi="Helvetica"/>
                <w:sz w:val="24"/>
                <w:szCs w:val="24"/>
              </w:rPr>
              <w:t>This membership gives you a voice and vote in UNA. Please provide your personal</w:t>
            </w:r>
            <w:r w:rsidR="00A13ED3">
              <w:rPr>
                <w:rFonts w:ascii="Helvetica" w:hAnsi="Helvetica"/>
                <w:sz w:val="24"/>
                <w:szCs w:val="24"/>
              </w:rPr>
              <w:t>,</w:t>
            </w:r>
            <w:r w:rsidRPr="00EE17E3">
              <w:rPr>
                <w:rFonts w:ascii="Helvetica" w:hAnsi="Helvetica"/>
                <w:sz w:val="24"/>
                <w:szCs w:val="24"/>
              </w:rPr>
              <w:t xml:space="preserve"> non-Employer email address and at least one phone number (not your work number) for communication with UNA. </w:t>
            </w:r>
            <w:r w:rsidR="00A13ED3" w:rsidRPr="00A13ED3">
              <w:rPr>
                <w:rFonts w:ascii="Helvetica" w:hAnsi="Helvetica"/>
                <w:b/>
                <w:bCs/>
                <w:sz w:val="24"/>
                <w:szCs w:val="24"/>
                <w:highlight w:val="yellow"/>
              </w:rPr>
              <w:t>For the</w:t>
            </w:r>
            <w:r w:rsidR="00A13ED3" w:rsidRPr="00A13ED3">
              <w:rPr>
                <w:rFonts w:ascii="Helvetica" w:hAnsi="Helvetica"/>
                <w:sz w:val="24"/>
                <w:szCs w:val="24"/>
                <w:highlight w:val="yellow"/>
              </w:rPr>
              <w:t xml:space="preserve"> </w:t>
            </w:r>
            <w:r w:rsidR="00A13ED3" w:rsidRPr="00647664">
              <w:rPr>
                <w:rFonts w:ascii="Helvetica" w:hAnsi="Helvetica"/>
                <w:b/>
                <w:bCs/>
                <w:sz w:val="24"/>
                <w:szCs w:val="24"/>
                <w:highlight w:val="yellow"/>
              </w:rPr>
              <w:t>p</w:t>
            </w:r>
            <w:r w:rsidR="00A13ED3" w:rsidRPr="00A13ED3">
              <w:rPr>
                <w:rFonts w:ascii="Helvetica" w:hAnsi="Helvetica"/>
                <w:b/>
                <w:bCs/>
                <w:sz w:val="24"/>
                <w:szCs w:val="24"/>
                <w:highlight w:val="yellow"/>
              </w:rPr>
              <w:t xml:space="preserve">aper form: </w:t>
            </w:r>
            <w:r w:rsidR="00A13ED3" w:rsidRPr="00A13ED3">
              <w:rPr>
                <w:rFonts w:ascii="Helvetica" w:hAnsi="Helvetica"/>
                <w:sz w:val="24"/>
                <w:szCs w:val="24"/>
                <w:highlight w:val="yellow"/>
              </w:rPr>
              <w:t>t</w:t>
            </w:r>
            <w:r w:rsidRPr="00A13ED3">
              <w:rPr>
                <w:rFonts w:ascii="Helvetica" w:hAnsi="Helvetica"/>
                <w:sz w:val="24"/>
                <w:szCs w:val="24"/>
                <w:highlight w:val="yellow"/>
              </w:rPr>
              <w:t xml:space="preserve">he white bottom portion of the form can be torn off to keep as a temporary card until the new one arrives in your home mail. </w:t>
            </w:r>
            <w:r w:rsidRPr="00A13ED3">
              <w:rPr>
                <w:rFonts w:ascii="Helvetica" w:hAnsi="Helvetica"/>
                <w:bCs/>
                <w:sz w:val="24"/>
                <w:szCs w:val="24"/>
                <w:highlight w:val="yellow"/>
              </w:rPr>
              <w:t>The remainder of the blue form and the white copy portion need to be sent to the Local [</w:t>
            </w:r>
            <w:r w:rsidRPr="00A13ED3">
              <w:rPr>
                <w:rFonts w:ascii="Helvetica" w:hAnsi="Helvetica"/>
                <w:b/>
                <w:sz w:val="24"/>
                <w:szCs w:val="24"/>
                <w:highlight w:val="yellow"/>
              </w:rPr>
              <w:t>INSERT HOW</w:t>
            </w:r>
            <w:r w:rsidRPr="00A13ED3">
              <w:rPr>
                <w:rFonts w:ascii="Helvetica" w:hAnsi="Helvetica"/>
                <w:bCs/>
                <w:sz w:val="24"/>
                <w:szCs w:val="24"/>
                <w:highlight w:val="yellow"/>
              </w:rPr>
              <w:t>].</w:t>
            </w:r>
          </w:p>
          <w:p w14:paraId="2C9EF3E4" w14:textId="77777777" w:rsidR="00224148" w:rsidRPr="00EE17E3" w:rsidRDefault="00A13ED3" w:rsidP="00EE17E3">
            <w:pPr>
              <w:pStyle w:val="BodyText"/>
              <w:spacing w:after="240" w:line="276" w:lineRule="auto"/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Once</w:t>
            </w:r>
            <w:r w:rsidR="00224148" w:rsidRPr="00EE17E3">
              <w:rPr>
                <w:rFonts w:ascii="Helvetica" w:hAnsi="Helvetica"/>
                <w:sz w:val="24"/>
                <w:szCs w:val="24"/>
              </w:rPr>
              <w:t xml:space="preserve"> you become a UNA member</w:t>
            </w:r>
            <w:r>
              <w:rPr>
                <w:rFonts w:ascii="Helvetica" w:hAnsi="Helvetica"/>
                <w:sz w:val="24"/>
                <w:szCs w:val="24"/>
              </w:rPr>
              <w:t>,</w:t>
            </w:r>
            <w:r w:rsidR="00224148" w:rsidRPr="00EE17E3">
              <w:rPr>
                <w:rFonts w:ascii="Helvetica" w:hAnsi="Helvetica"/>
                <w:sz w:val="24"/>
                <w:szCs w:val="24"/>
              </w:rPr>
              <w:t xml:space="preserve"> you </w:t>
            </w:r>
            <w:r w:rsidR="008C1794" w:rsidRPr="00EE17E3">
              <w:rPr>
                <w:rFonts w:ascii="Helvetica" w:hAnsi="Helvetica"/>
                <w:sz w:val="24"/>
                <w:szCs w:val="24"/>
              </w:rPr>
              <w:t>can</w:t>
            </w:r>
            <w:r w:rsidR="00224148" w:rsidRPr="00EE17E3">
              <w:rPr>
                <w:rFonts w:ascii="Helvetica" w:hAnsi="Helvetica"/>
                <w:sz w:val="24"/>
                <w:szCs w:val="24"/>
              </w:rPr>
              <w:t xml:space="preserve"> attend </w:t>
            </w:r>
            <w:r>
              <w:rPr>
                <w:rFonts w:ascii="Helvetica" w:hAnsi="Helvetica"/>
                <w:sz w:val="24"/>
                <w:szCs w:val="24"/>
              </w:rPr>
              <w:t>UNA workshops</w:t>
            </w:r>
            <w:r w:rsidR="008471E2">
              <w:rPr>
                <w:rFonts w:ascii="Helvetica" w:hAnsi="Helvetica"/>
                <w:sz w:val="24"/>
                <w:szCs w:val="24"/>
              </w:rPr>
              <w:t>. There are three workshops open to members: Know Your Rights, Dealing With Abuse, and Intro to PRC. Members who haven’t attended those workshops previously</w:t>
            </w:r>
            <w:r w:rsidR="008C1794">
              <w:rPr>
                <w:rFonts w:ascii="Helvetica" w:hAnsi="Helvetica"/>
                <w:sz w:val="24"/>
                <w:szCs w:val="24"/>
              </w:rPr>
              <w:t xml:space="preserve"> can access </w:t>
            </w:r>
            <w:r w:rsidR="008471E2">
              <w:rPr>
                <w:rFonts w:ascii="Helvetica" w:hAnsi="Helvetica"/>
                <w:sz w:val="24"/>
                <w:szCs w:val="24"/>
              </w:rPr>
              <w:t xml:space="preserve">UNA provincial </w:t>
            </w:r>
            <w:r w:rsidR="008C1794">
              <w:rPr>
                <w:rFonts w:ascii="Helvetica" w:hAnsi="Helvetica"/>
                <w:sz w:val="24"/>
                <w:szCs w:val="24"/>
              </w:rPr>
              <w:t>funding for attendance</w:t>
            </w:r>
            <w:r w:rsidR="008471E2">
              <w:rPr>
                <w:rFonts w:ascii="Helvetica" w:hAnsi="Helvetica"/>
                <w:sz w:val="24"/>
                <w:szCs w:val="24"/>
              </w:rPr>
              <w:t xml:space="preserve"> (hours and other expenses)</w:t>
            </w:r>
            <w:r w:rsidR="008C1794">
              <w:rPr>
                <w:rFonts w:ascii="Helvetica" w:hAnsi="Helvetica"/>
                <w:sz w:val="24"/>
                <w:szCs w:val="24"/>
              </w:rPr>
              <w:t xml:space="preserve"> as well as Union Leave to attend a workshop on a scheduled workday.</w:t>
            </w:r>
            <w:r w:rsidR="00224148" w:rsidRPr="00EE17E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355DE" w:rsidRPr="00EE17E3">
              <w:rPr>
                <w:rFonts w:ascii="Helvetica" w:hAnsi="Helvetica"/>
                <w:sz w:val="24"/>
                <w:szCs w:val="24"/>
              </w:rPr>
              <w:t>Contact us for more information.</w:t>
            </w:r>
          </w:p>
          <w:p w14:paraId="68FF3CD4" w14:textId="77777777" w:rsidR="00224148" w:rsidRPr="00EE17E3" w:rsidRDefault="007355DE" w:rsidP="00EE17E3">
            <w:pPr>
              <w:pStyle w:val="BodyText"/>
              <w:spacing w:after="240" w:line="276" w:lineRule="auto"/>
              <w:jc w:val="both"/>
              <w:rPr>
                <w:rFonts w:ascii="Helvetica" w:hAnsi="Helvetica"/>
                <w:sz w:val="24"/>
                <w:szCs w:val="24"/>
              </w:rPr>
            </w:pPr>
            <w:r w:rsidRPr="00EE17E3">
              <w:rPr>
                <w:rFonts w:ascii="Helvetica" w:hAnsi="Helvetica"/>
                <w:sz w:val="24"/>
                <w:szCs w:val="24"/>
              </w:rPr>
              <w:t xml:space="preserve">If you have questions about your rights, such as </w:t>
            </w:r>
            <w:r w:rsidR="008471E2">
              <w:rPr>
                <w:rFonts w:ascii="Helvetica" w:hAnsi="Helvetica"/>
                <w:sz w:val="24"/>
                <w:szCs w:val="24"/>
              </w:rPr>
              <w:t xml:space="preserve">leaves, benefits, </w:t>
            </w:r>
            <w:r w:rsidRPr="00EE17E3">
              <w:rPr>
                <w:rFonts w:ascii="Helvetica" w:hAnsi="Helvetica"/>
                <w:sz w:val="24"/>
                <w:szCs w:val="24"/>
              </w:rPr>
              <w:t xml:space="preserve">pay, reporting </w:t>
            </w:r>
            <w:r w:rsidR="00647664">
              <w:rPr>
                <w:rFonts w:ascii="Helvetica" w:hAnsi="Helvetica"/>
                <w:sz w:val="24"/>
                <w:szCs w:val="24"/>
              </w:rPr>
              <w:t>care or safety</w:t>
            </w:r>
            <w:r w:rsidRPr="00EE17E3">
              <w:rPr>
                <w:rFonts w:ascii="Helvetica" w:hAnsi="Helvetica"/>
                <w:sz w:val="24"/>
                <w:szCs w:val="24"/>
              </w:rPr>
              <w:t xml:space="preserve"> concerns, or </w:t>
            </w:r>
            <w:r w:rsidR="00647664">
              <w:rPr>
                <w:rFonts w:ascii="Helvetica" w:hAnsi="Helvetica"/>
                <w:sz w:val="24"/>
                <w:szCs w:val="24"/>
              </w:rPr>
              <w:t>other work-related items,</w:t>
            </w:r>
            <w:r w:rsidRPr="00EE17E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647664">
              <w:rPr>
                <w:rFonts w:ascii="Helvetica" w:hAnsi="Helvetica"/>
                <w:sz w:val="24"/>
                <w:szCs w:val="24"/>
              </w:rPr>
              <w:t>contact us for assistance</w:t>
            </w:r>
            <w:r w:rsidRPr="00EE17E3">
              <w:rPr>
                <w:rFonts w:ascii="Helvetica" w:hAnsi="Helvetica"/>
                <w:sz w:val="24"/>
                <w:szCs w:val="24"/>
              </w:rPr>
              <w:t>. We encourage you to learn more about your Local and to get involved.</w:t>
            </w:r>
            <w:r w:rsidR="00224148" w:rsidRPr="00EE17E3">
              <w:rPr>
                <w:rFonts w:ascii="Helvetica" w:hAnsi="Helvetica"/>
                <w:sz w:val="24"/>
                <w:szCs w:val="24"/>
              </w:rPr>
              <w:t xml:space="preserve"> You can find information about Local meetings and events </w:t>
            </w:r>
            <w:r w:rsidR="00224148" w:rsidRPr="00EE17E3">
              <w:rPr>
                <w:rFonts w:ascii="Helvetica" w:hAnsi="Helvetica"/>
                <w:sz w:val="24"/>
                <w:szCs w:val="24"/>
                <w:highlight w:val="yellow"/>
              </w:rPr>
              <w:t>[WHERE].</w:t>
            </w:r>
          </w:p>
          <w:p w14:paraId="22CD8A67" w14:textId="77777777" w:rsidR="00224148" w:rsidRPr="00EE17E3" w:rsidRDefault="00224148" w:rsidP="00EE17E3">
            <w:pPr>
              <w:pStyle w:val="BodyText"/>
              <w:spacing w:after="240" w:line="276" w:lineRule="auto"/>
              <w:jc w:val="both"/>
              <w:rPr>
                <w:rFonts w:ascii="Helvetica" w:hAnsi="Helvetica"/>
                <w:sz w:val="24"/>
                <w:szCs w:val="24"/>
              </w:rPr>
            </w:pPr>
            <w:r w:rsidRPr="00EE17E3">
              <w:rPr>
                <w:rFonts w:ascii="Helvetica" w:hAnsi="Helvetica"/>
                <w:sz w:val="24"/>
                <w:szCs w:val="24"/>
              </w:rPr>
              <w:t xml:space="preserve">We look forward to working with you. </w:t>
            </w:r>
            <w:r w:rsidR="007355DE" w:rsidRPr="00EE17E3">
              <w:rPr>
                <w:rFonts w:ascii="Helvetica" w:hAnsi="Helvetica"/>
                <w:sz w:val="24"/>
                <w:szCs w:val="24"/>
              </w:rPr>
              <w:t xml:space="preserve">UNA is </w:t>
            </w:r>
            <w:r w:rsidRPr="00EE17E3">
              <w:rPr>
                <w:rFonts w:ascii="Helvetica" w:hAnsi="Helvetica"/>
                <w:sz w:val="24"/>
                <w:szCs w:val="24"/>
              </w:rPr>
              <w:t>at your side and on your side!</w:t>
            </w:r>
          </w:p>
          <w:p w14:paraId="42434EC9" w14:textId="77777777" w:rsidR="00493C94" w:rsidRPr="00EE17E3" w:rsidRDefault="007355DE" w:rsidP="00EE17E3">
            <w:pPr>
              <w:pStyle w:val="Closing"/>
              <w:spacing w:after="240" w:line="276" w:lineRule="auto"/>
              <w:jc w:val="both"/>
              <w:rPr>
                <w:rFonts w:ascii="Helvetica" w:hAnsi="Helvetica" w:cs="Times New Roman"/>
                <w:sz w:val="24"/>
                <w:szCs w:val="24"/>
              </w:rPr>
            </w:pPr>
            <w:r w:rsidRPr="00EE17E3">
              <w:rPr>
                <w:rFonts w:ascii="Helvetica" w:hAnsi="Helvetica" w:cs="Times New Roman"/>
                <w:sz w:val="24"/>
                <w:szCs w:val="24"/>
              </w:rPr>
              <w:t>In solidarity</w:t>
            </w:r>
            <w:r w:rsidR="00224148" w:rsidRPr="00EE17E3">
              <w:rPr>
                <w:rFonts w:ascii="Helvetica" w:hAnsi="Helvetica" w:cs="Times New Roman"/>
                <w:sz w:val="24"/>
                <w:szCs w:val="24"/>
              </w:rPr>
              <w:t>,</w:t>
            </w:r>
          </w:p>
          <w:p w14:paraId="2B3245CB" w14:textId="77777777" w:rsidR="00224148" w:rsidRPr="00EE17E3" w:rsidRDefault="00224148" w:rsidP="00EE17E3">
            <w:pPr>
              <w:pStyle w:val="Closing"/>
              <w:spacing w:after="240" w:line="276" w:lineRule="auto"/>
              <w:jc w:val="both"/>
              <w:rPr>
                <w:rFonts w:ascii="Helvetica" w:hAnsi="Helvetica" w:cs="Times New Roman"/>
                <w:sz w:val="24"/>
                <w:szCs w:val="24"/>
              </w:rPr>
            </w:pPr>
            <w:r w:rsidRPr="00EE17E3">
              <w:rPr>
                <w:rFonts w:ascii="Helvetica" w:hAnsi="Helvetica" w:cs="Times New Roman"/>
                <w:sz w:val="24"/>
                <w:szCs w:val="24"/>
              </w:rPr>
              <w:t xml:space="preserve">UNA Local </w:t>
            </w:r>
            <w:r w:rsidRPr="00EE17E3">
              <w:rPr>
                <w:rFonts w:ascii="Helvetica" w:hAnsi="Helvetica" w:cs="Times New Roman"/>
                <w:sz w:val="24"/>
                <w:szCs w:val="24"/>
                <w:highlight w:val="yellow"/>
              </w:rPr>
              <w:t>[INSERT #]</w:t>
            </w:r>
            <w:r w:rsidRPr="00EE17E3">
              <w:rPr>
                <w:rFonts w:ascii="Helvetica" w:hAnsi="Helvetica" w:cs="Times New Roman"/>
                <w:sz w:val="24"/>
                <w:szCs w:val="24"/>
              </w:rPr>
              <w:t xml:space="preserve"> Executive</w:t>
            </w:r>
          </w:p>
        </w:tc>
      </w:tr>
      <w:tr w:rsidR="00EE17E3" w:rsidRPr="007355DE" w14:paraId="3C06BD5D" w14:textId="77777777" w:rsidTr="00647664">
        <w:trPr>
          <w:trHeight w:val="379"/>
        </w:trPr>
        <w:tc>
          <w:tcPr>
            <w:tcW w:w="10521" w:type="dxa"/>
            <w:gridSpan w:val="2"/>
          </w:tcPr>
          <w:p w14:paraId="6768D6D6" w14:textId="77777777" w:rsidR="00493C94" w:rsidRPr="00EE17E3" w:rsidRDefault="00493C94" w:rsidP="00493C94">
            <w:pPr>
              <w:jc w:val="center"/>
              <w:rPr>
                <w:rFonts w:ascii="Helvetica" w:hAnsi="Helvetica"/>
                <w:noProof/>
                <w:sz w:val="28"/>
                <w:szCs w:val="28"/>
              </w:rPr>
            </w:pPr>
            <w:r w:rsidRPr="00EE17E3">
              <w:rPr>
                <w:rFonts w:ascii="Helvetica" w:hAnsi="Helvetica"/>
                <w:noProof/>
                <w:color w:val="C00000"/>
                <w:sz w:val="28"/>
                <w:szCs w:val="28"/>
                <w:highlight w:val="yellow"/>
              </w:rPr>
              <w:t>[Website / Social Media Info]</w:t>
            </w:r>
            <w:r w:rsidR="00EE17E3">
              <w:rPr>
                <w:rFonts w:ascii="Helvetica" w:hAnsi="Helvetica"/>
                <w:noProof/>
                <w:color w:val="C00000"/>
                <w:sz w:val="28"/>
                <w:szCs w:val="28"/>
              </w:rPr>
              <w:softHyphen/>
            </w:r>
          </w:p>
        </w:tc>
      </w:tr>
    </w:tbl>
    <w:p w14:paraId="699B68A8" w14:textId="77777777" w:rsidR="003B71CF" w:rsidRPr="00224148" w:rsidRDefault="003B71CF" w:rsidP="00EE17E3">
      <w:pPr>
        <w:tabs>
          <w:tab w:val="left" w:pos="416"/>
        </w:tabs>
        <w:rPr>
          <w:rFonts w:ascii="Century Gothic" w:hAnsi="Century Gothic"/>
        </w:rPr>
      </w:pPr>
    </w:p>
    <w:sectPr w:rsidR="003B71CF" w:rsidRPr="00224148" w:rsidSect="00EE17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BF5F" w14:textId="77777777" w:rsidR="00A430B4" w:rsidRDefault="00A430B4" w:rsidP="00EE17E3">
      <w:r>
        <w:separator/>
      </w:r>
    </w:p>
  </w:endnote>
  <w:endnote w:type="continuationSeparator" w:id="0">
    <w:p w14:paraId="2EF1414D" w14:textId="77777777" w:rsidR="00A430B4" w:rsidRDefault="00A430B4" w:rsidP="00EE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D1D4" w14:textId="77777777" w:rsidR="00A430B4" w:rsidRDefault="00A430B4" w:rsidP="00EE17E3">
      <w:r>
        <w:separator/>
      </w:r>
    </w:p>
  </w:footnote>
  <w:footnote w:type="continuationSeparator" w:id="0">
    <w:p w14:paraId="4BBB7001" w14:textId="77777777" w:rsidR="00A430B4" w:rsidRDefault="00A430B4" w:rsidP="00EE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EF"/>
    <w:rsid w:val="000F25EF"/>
    <w:rsid w:val="00224148"/>
    <w:rsid w:val="00350D83"/>
    <w:rsid w:val="003B71CF"/>
    <w:rsid w:val="003D267B"/>
    <w:rsid w:val="00493C94"/>
    <w:rsid w:val="005D3FB3"/>
    <w:rsid w:val="00607ECC"/>
    <w:rsid w:val="00647664"/>
    <w:rsid w:val="007355DE"/>
    <w:rsid w:val="007661A3"/>
    <w:rsid w:val="008471E2"/>
    <w:rsid w:val="008C1794"/>
    <w:rsid w:val="009F1B01"/>
    <w:rsid w:val="00A13ED3"/>
    <w:rsid w:val="00A430B4"/>
    <w:rsid w:val="00A67EBF"/>
    <w:rsid w:val="00AF0947"/>
    <w:rsid w:val="00B80D34"/>
    <w:rsid w:val="00C230C0"/>
    <w:rsid w:val="00D236A7"/>
    <w:rsid w:val="00D75B1E"/>
    <w:rsid w:val="00EE17E3"/>
    <w:rsid w:val="00F2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53E"/>
  <w14:defaultImageDpi w14:val="32767"/>
  <w15:chartTrackingRefBased/>
  <w15:docId w15:val="{DB153E31-9B82-914D-89C2-39614DA4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4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24148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24148"/>
    <w:rPr>
      <w:rFonts w:ascii="Book Antiqua" w:eastAsia="Times New Roman" w:hAnsi="Book Antiqua" w:cs="Times New Roman"/>
      <w:sz w:val="22"/>
      <w:szCs w:val="20"/>
    </w:rPr>
  </w:style>
  <w:style w:type="paragraph" w:customStyle="1" w:styleId="DateandRecipient">
    <w:name w:val="Date and Recipient"/>
    <w:basedOn w:val="Normal"/>
    <w:rsid w:val="00224148"/>
    <w:pPr>
      <w:spacing w:before="400" w:line="300" w:lineRule="auto"/>
    </w:pPr>
    <w:rPr>
      <w:rFonts w:eastAsiaTheme="minorEastAsia"/>
      <w:color w:val="404040" w:themeColor="text1" w:themeTint="BF"/>
      <w:sz w:val="22"/>
      <w:szCs w:val="22"/>
    </w:rPr>
  </w:style>
  <w:style w:type="paragraph" w:styleId="Closing">
    <w:name w:val="Closing"/>
    <w:basedOn w:val="Normal"/>
    <w:link w:val="ClosingChar"/>
    <w:unhideWhenUsed/>
    <w:rsid w:val="00224148"/>
    <w:pPr>
      <w:spacing w:before="200" w:line="300" w:lineRule="auto"/>
    </w:pPr>
    <w:rPr>
      <w:rFonts w:eastAsiaTheme="minorEastAsia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224148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1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7E3"/>
  </w:style>
  <w:style w:type="paragraph" w:styleId="Footer">
    <w:name w:val="footer"/>
    <w:basedOn w:val="Normal"/>
    <w:link w:val="FooterChar"/>
    <w:uiPriority w:val="99"/>
    <w:unhideWhenUsed/>
    <w:rsid w:val="00EE1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7E3"/>
  </w:style>
  <w:style w:type="character" w:styleId="UnresolvedMention">
    <w:name w:val="Unresolved Mention"/>
    <w:basedOn w:val="DefaultParagraphFont"/>
    <w:uiPriority w:val="99"/>
    <w:rsid w:val="00A13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una.ca/forms/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aforbes/Desktop/Resources/Local%20&amp;%20Member%20Resources/Members/Local%20Welcome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5F89E6-2415-2449-98A9-E15AF3D2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Welcome Letter Template.dotx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Forbes</dc:creator>
  <cp:keywords/>
  <dc:description/>
  <cp:lastModifiedBy>Tara Forbes</cp:lastModifiedBy>
  <cp:revision>1</cp:revision>
  <dcterms:created xsi:type="dcterms:W3CDTF">2023-11-08T16:20:00Z</dcterms:created>
  <dcterms:modified xsi:type="dcterms:W3CDTF">2023-11-08T16:20:00Z</dcterms:modified>
</cp:coreProperties>
</file>